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319"/>
        <w:tblOverlap w:val="never"/>
        <w:tblW w:w="95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7"/>
        <w:gridCol w:w="1868"/>
        <w:gridCol w:w="2276"/>
        <w:gridCol w:w="2555"/>
        <w:gridCol w:w="1856"/>
      </w:tblGrid>
      <w:tr w:rsidR="00752345" w:rsidTr="0078051F">
        <w:trPr>
          <w:trHeight w:val="286"/>
        </w:trPr>
        <w:tc>
          <w:tcPr>
            <w:tcW w:w="1027" w:type="dxa"/>
            <w:vAlign w:val="center"/>
          </w:tcPr>
          <w:p w:rsidR="00752345" w:rsidRDefault="00752345" w:rsidP="0078051F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1868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615"/>
        </w:trPr>
        <w:tc>
          <w:tcPr>
            <w:tcW w:w="9582" w:type="dxa"/>
            <w:gridSpan w:val="5"/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大学生廉洁知识问答情况汇总表</w:t>
            </w:r>
          </w:p>
        </w:tc>
      </w:tr>
      <w:tr w:rsidR="00752345" w:rsidTr="0078051F">
        <w:trPr>
          <w:trHeight w:val="405"/>
        </w:trPr>
        <w:tc>
          <w:tcPr>
            <w:tcW w:w="9582" w:type="dxa"/>
            <w:gridSpan w:val="5"/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学院：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年级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班级总人数：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参加网上问答人数：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网上答题成绩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39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540"/>
        </w:trPr>
        <w:tc>
          <w:tcPr>
            <w:tcW w:w="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答题平均分</w:t>
            </w:r>
          </w:p>
        </w:tc>
        <w:tc>
          <w:tcPr>
            <w:tcW w:w="4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345" w:rsidRDefault="00752345" w:rsidP="0078051F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480"/>
        </w:trPr>
        <w:tc>
          <w:tcPr>
            <w:tcW w:w="2895" w:type="dxa"/>
            <w:gridSpan w:val="2"/>
            <w:vAlign w:val="center"/>
          </w:tcPr>
          <w:p w:rsidR="00752345" w:rsidRDefault="00752345" w:rsidP="0078051F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Style w:val="font01"/>
              </w:rPr>
              <w:t xml:space="preserve">         </w:t>
            </w:r>
            <w:r>
              <w:rPr>
                <w:rStyle w:val="font21"/>
              </w:rPr>
              <w:t xml:space="preserve">                  </w:t>
            </w:r>
          </w:p>
        </w:tc>
        <w:tc>
          <w:tcPr>
            <w:tcW w:w="2276" w:type="dxa"/>
            <w:vAlign w:val="center"/>
          </w:tcPr>
          <w:p w:rsidR="00752345" w:rsidRDefault="00752345" w:rsidP="0078051F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联系方式：</w:t>
            </w:r>
            <w:r>
              <w:rPr>
                <w:rStyle w:val="font01"/>
              </w:rPr>
              <w:t xml:space="preserve">              </w:t>
            </w:r>
            <w:r>
              <w:rPr>
                <w:rStyle w:val="font21"/>
              </w:rPr>
              <w:t xml:space="preserve">           </w:t>
            </w:r>
          </w:p>
        </w:tc>
        <w:tc>
          <w:tcPr>
            <w:tcW w:w="2555" w:type="dxa"/>
            <w:vAlign w:val="center"/>
          </w:tcPr>
          <w:p w:rsidR="00752345" w:rsidRDefault="00752345" w:rsidP="0078051F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指导老师：</w:t>
            </w:r>
            <w:r>
              <w:rPr>
                <w:rStyle w:val="font01"/>
              </w:rPr>
              <w:t xml:space="preserve">         </w:t>
            </w:r>
          </w:p>
        </w:tc>
        <w:tc>
          <w:tcPr>
            <w:tcW w:w="1856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286"/>
        </w:trPr>
        <w:tc>
          <w:tcPr>
            <w:tcW w:w="1027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Align w:val="center"/>
          </w:tcPr>
          <w:p w:rsidR="00752345" w:rsidRDefault="00752345" w:rsidP="0078051F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752345" w:rsidTr="0078051F">
        <w:trPr>
          <w:trHeight w:val="795"/>
        </w:trPr>
        <w:tc>
          <w:tcPr>
            <w:tcW w:w="9582" w:type="dxa"/>
            <w:gridSpan w:val="5"/>
            <w:vAlign w:val="center"/>
          </w:tcPr>
          <w:p w:rsidR="00752345" w:rsidRDefault="00752345" w:rsidP="0078051F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备注：此表格请各学院收齐于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日交学生处，同时请将电子版汇总发到邮箱：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wnyxyxsc@163.com</w:t>
            </w:r>
          </w:p>
        </w:tc>
      </w:tr>
    </w:tbl>
    <w:p w:rsidR="00752345" w:rsidRPr="00660269" w:rsidRDefault="00752345">
      <w:pPr>
        <w:rPr>
          <w:rFonts w:cs="宋体"/>
          <w:bCs/>
          <w:sz w:val="28"/>
          <w:szCs w:val="28"/>
        </w:rPr>
      </w:pPr>
      <w:r w:rsidRPr="00660269">
        <w:rPr>
          <w:rFonts w:ascii="宋体" w:hAnsi="宋体" w:cs="宋体" w:hint="eastAsia"/>
          <w:bCs/>
          <w:sz w:val="28"/>
          <w:szCs w:val="28"/>
        </w:rPr>
        <w:t>附件</w:t>
      </w:r>
      <w:r w:rsidRPr="00660269">
        <w:rPr>
          <w:rFonts w:ascii="宋体" w:hAnsi="宋体" w:cs="宋体"/>
          <w:bCs/>
          <w:sz w:val="28"/>
          <w:szCs w:val="28"/>
        </w:rPr>
        <w:t>2</w:t>
      </w:r>
      <w:r w:rsidRPr="00660269">
        <w:rPr>
          <w:rFonts w:ascii="宋体" w:hAnsi="宋体" w:cs="宋体" w:hint="eastAsia"/>
          <w:bCs/>
          <w:sz w:val="28"/>
          <w:szCs w:val="28"/>
        </w:rPr>
        <w:t>：</w:t>
      </w:r>
    </w:p>
    <w:p w:rsidR="00752345" w:rsidRDefault="00752345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答题步骤：</w:t>
      </w:r>
    </w:p>
    <w:p w:rsidR="00752345" w:rsidRDefault="00752345" w:rsidP="00CF1158">
      <w:pPr>
        <w:numPr>
          <w:ilvl w:val="0"/>
          <w:numId w:val="1"/>
        </w:numPr>
        <w:rPr>
          <w:rFonts w:ascii="宋体" w:cs="Times New Roman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登陆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教育部“中国大学生在线”（</w:t>
      </w:r>
      <w:r>
        <w:t xml:space="preserve"> </w:t>
      </w:r>
      <w:r>
        <w:rPr>
          <w:rFonts w:ascii="宋体" w:hAnsi="宋体" w:cs="宋体"/>
          <w:sz w:val="28"/>
          <w:szCs w:val="28"/>
        </w:rPr>
        <w:t>http://www.univs.cn/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752345" w:rsidRPr="00CF1158" w:rsidRDefault="00752345" w:rsidP="00CF1158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331769">
        <w:rPr>
          <w:rFonts w:ascii="宋体" w:cs="Times New Roman"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5pt;height:108pt">
            <v:imagedata r:id="rId5" r:href="rId6"/>
          </v:shape>
        </w:pict>
      </w: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点击中国大学生在线用户注册网址</w:t>
      </w:r>
      <w:r>
        <w:rPr>
          <w:rStyle w:val="Strong"/>
          <w:rFonts w:cs="宋体" w:hint="eastAsia"/>
        </w:rPr>
        <w:t>：</w:t>
      </w:r>
      <w:hyperlink r:id="rId7" w:history="1">
        <w:r>
          <w:rPr>
            <w:rStyle w:val="FollowedHyperlink"/>
            <w:rFonts w:ascii="宋体" w:hAnsi="宋体" w:cs="宋体"/>
            <w:b/>
            <w:bCs/>
            <w:sz w:val="28"/>
            <w:szCs w:val="28"/>
          </w:rPr>
          <w:t>http://uzone.univs.cn/signup.jsp</w:t>
        </w:r>
      </w:hyperlink>
      <w:r>
        <w:rPr>
          <w:rStyle w:val="Strong"/>
          <w:rFonts w:ascii="宋体" w:hAnsi="宋体" w:cs="宋体" w:hint="eastAsia"/>
          <w:b w:val="0"/>
          <w:bCs w:val="0"/>
          <w:sz w:val="28"/>
          <w:szCs w:val="28"/>
        </w:rPr>
        <w:t>，</w:t>
      </w:r>
      <w:r>
        <w:rPr>
          <w:rFonts w:cs="宋体" w:hint="eastAsia"/>
          <w:sz w:val="28"/>
          <w:szCs w:val="28"/>
        </w:rPr>
        <w:t>注册新账号。</w:t>
      </w: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331769">
        <w:rPr>
          <w:rFonts w:ascii="宋体" w:cs="Times New Roman"/>
          <w:noProof/>
          <w:kern w:val="0"/>
          <w:sz w:val="24"/>
          <w:szCs w:val="24"/>
        </w:rPr>
        <w:pict>
          <v:shape id="图片 3" o:spid="_x0000_i1026" type="#_x0000_t75" alt="}%@2R[ZBR}KV`FVBMT[H}AS" style="width:304.5pt;height:329.25pt;visibility:visible">
            <v:imagedata r:id="rId8" r:href="rId9"/>
          </v:shape>
        </w:pict>
      </w: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实名注册之后将出现以下页面</w:t>
      </w:r>
    </w:p>
    <w:p w:rsidR="00752345" w:rsidRDefault="00752345">
      <w:pPr>
        <w:widowControl/>
        <w:rPr>
          <w:rFonts w:ascii="宋体" w:cs="Times New Roman"/>
          <w:kern w:val="0"/>
          <w:sz w:val="24"/>
          <w:szCs w:val="24"/>
        </w:rPr>
      </w:pPr>
      <w:r w:rsidRPr="00331769">
        <w:rPr>
          <w:rFonts w:ascii="宋体" w:cs="Times New Roman"/>
          <w:noProof/>
          <w:kern w:val="0"/>
          <w:sz w:val="24"/>
          <w:szCs w:val="24"/>
        </w:rPr>
        <w:pict>
          <v:shape id="图片 4" o:spid="_x0000_i1027" type="#_x0000_t75" alt="IX8KNP{O_IE@$13M5ZC5(YU" style="width:395.25pt;height:225pt;visibility:visible">
            <v:imagedata r:id="rId10" r:href="rId11"/>
          </v:shape>
        </w:pict>
      </w: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</w:p>
    <w:p w:rsidR="00752345" w:rsidRDefault="00752345">
      <w:pPr>
        <w:numPr>
          <w:ilvl w:val="0"/>
          <w:numId w:val="1"/>
        </w:numPr>
        <w:rPr>
          <w:rFonts w:asci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在以上页面的地址栏输入“廉洁文化教育知识问答”页面的网址</w:t>
      </w:r>
      <w:hyperlink r:id="rId12" w:history="1">
        <w:r>
          <w:rPr>
            <w:rStyle w:val="Hyperlink"/>
            <w:rFonts w:ascii="宋体" w:hAnsi="宋体" w:cs="宋体"/>
            <w:sz w:val="28"/>
            <w:szCs w:val="28"/>
          </w:rPr>
          <w:t>http://v.univs.cn/theory/index.php</w:t>
        </w:r>
      </w:hyperlink>
      <w:r>
        <w:rPr>
          <w:rFonts w:ascii="宋体" w:hAnsi="宋体" w:cs="宋体" w:hint="eastAsia"/>
          <w:sz w:val="28"/>
          <w:szCs w:val="28"/>
        </w:rPr>
        <w:t>，点击右上角的“答题”，将出现以下页面。</w:t>
      </w:r>
    </w:p>
    <w:p w:rsidR="00752345" w:rsidRDefault="00752345">
      <w:pPr>
        <w:widowControl/>
        <w:jc w:val="left"/>
        <w:rPr>
          <w:rFonts w:ascii="宋体" w:cs="Times New Roman"/>
          <w:kern w:val="0"/>
          <w:sz w:val="24"/>
          <w:szCs w:val="24"/>
        </w:rPr>
      </w:pPr>
      <w:r w:rsidRPr="00331769">
        <w:rPr>
          <w:rFonts w:ascii="宋体" w:cs="Times New Roman"/>
          <w:noProof/>
          <w:kern w:val="0"/>
          <w:sz w:val="24"/>
          <w:szCs w:val="24"/>
        </w:rPr>
        <w:pict>
          <v:shape id="图片 5" o:spid="_x0000_i1028" type="#_x0000_t75" alt="PXPM8645}JZOV6DIIXY{_XB" style="width:387.75pt;height:349.5pt;visibility:visible">
            <v:imagedata r:id="rId13" r:href="rId14"/>
          </v:shape>
        </w:pict>
      </w:r>
    </w:p>
    <w:p w:rsidR="00752345" w:rsidRDefault="00752345">
      <w:pPr>
        <w:widowControl/>
        <w:jc w:val="left"/>
        <w:rPr>
          <w:rFonts w:ascii="宋体" w:cs="Times New Roman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5</w:t>
      </w:r>
      <w:r>
        <w:rPr>
          <w:rFonts w:ascii="宋体" w:hAnsi="宋体" w:cs="宋体" w:hint="eastAsia"/>
          <w:kern w:val="0"/>
          <w:sz w:val="28"/>
          <w:szCs w:val="28"/>
        </w:rPr>
        <w:t>、填写信息，填真实姓名，学校填全称：皖南医学院，然后点击右下角箭头，进入答题页面。</w:t>
      </w:r>
    </w:p>
    <w:p w:rsidR="00752345" w:rsidRDefault="00752345" w:rsidP="00A81AF2">
      <w:pPr>
        <w:widowControl/>
        <w:jc w:val="left"/>
        <w:rPr>
          <w:rFonts w:ascii="仿宋_GB2312" w:eastAsia="仿宋_GB2312" w:hAnsi="仿宋_GB2312" w:cs="Times New Roman"/>
          <w:sz w:val="30"/>
          <w:szCs w:val="30"/>
        </w:rPr>
      </w:pPr>
      <w:r>
        <w:rPr>
          <w:rFonts w:ascii="宋体" w:hAnsi="宋体" w:cs="宋体"/>
          <w:kern w:val="0"/>
          <w:sz w:val="28"/>
          <w:szCs w:val="28"/>
        </w:rPr>
        <w:t>6</w:t>
      </w:r>
      <w:r>
        <w:rPr>
          <w:rFonts w:ascii="宋体" w:hAnsi="宋体" w:cs="宋体" w:hint="eastAsia"/>
          <w:kern w:val="0"/>
          <w:sz w:val="28"/>
          <w:szCs w:val="28"/>
        </w:rPr>
        <w:t>、答题限时</w:t>
      </w:r>
      <w:r>
        <w:rPr>
          <w:rFonts w:ascii="宋体" w:hAnsi="宋体" w:cs="宋体"/>
          <w:kern w:val="0"/>
          <w:sz w:val="28"/>
          <w:szCs w:val="28"/>
        </w:rPr>
        <w:t>30</w:t>
      </w:r>
      <w:r>
        <w:rPr>
          <w:rFonts w:ascii="宋体" w:hAnsi="宋体" w:cs="宋体" w:hint="eastAsia"/>
          <w:kern w:val="0"/>
          <w:sz w:val="28"/>
          <w:szCs w:val="28"/>
        </w:rPr>
        <w:t>分钟，答题结束将出现成绩页面，请每位参与的学生拍照片给班级负责人，以证明自己的答题成绩。</w:t>
      </w:r>
    </w:p>
    <w:sectPr w:rsidR="00752345" w:rsidSect="00EE309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95648"/>
    <w:multiLevelType w:val="multilevel"/>
    <w:tmpl w:val="5B395648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宋体" w:eastAsia="宋体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F16794"/>
    <w:rsid w:val="00010D79"/>
    <w:rsid w:val="000242BF"/>
    <w:rsid w:val="00054507"/>
    <w:rsid w:val="000C25C5"/>
    <w:rsid w:val="00125B26"/>
    <w:rsid w:val="001A3406"/>
    <w:rsid w:val="002A75CC"/>
    <w:rsid w:val="00331348"/>
    <w:rsid w:val="00331769"/>
    <w:rsid w:val="003B61F9"/>
    <w:rsid w:val="003C04A6"/>
    <w:rsid w:val="004D2D6B"/>
    <w:rsid w:val="00542A30"/>
    <w:rsid w:val="00585206"/>
    <w:rsid w:val="005D7F6B"/>
    <w:rsid w:val="00660269"/>
    <w:rsid w:val="006A18B9"/>
    <w:rsid w:val="00723514"/>
    <w:rsid w:val="00752345"/>
    <w:rsid w:val="0078051F"/>
    <w:rsid w:val="00782015"/>
    <w:rsid w:val="008042FD"/>
    <w:rsid w:val="00804544"/>
    <w:rsid w:val="00864748"/>
    <w:rsid w:val="008F29EC"/>
    <w:rsid w:val="00934062"/>
    <w:rsid w:val="00A81AF2"/>
    <w:rsid w:val="00A96358"/>
    <w:rsid w:val="00BA3581"/>
    <w:rsid w:val="00C57023"/>
    <w:rsid w:val="00CB29D1"/>
    <w:rsid w:val="00CF1158"/>
    <w:rsid w:val="00D33D18"/>
    <w:rsid w:val="00D96DDB"/>
    <w:rsid w:val="00DD4BBC"/>
    <w:rsid w:val="00E45548"/>
    <w:rsid w:val="00E94C7C"/>
    <w:rsid w:val="00EE3099"/>
    <w:rsid w:val="00FC0A7E"/>
    <w:rsid w:val="00FE54B5"/>
    <w:rsid w:val="02E377AE"/>
    <w:rsid w:val="06A864E2"/>
    <w:rsid w:val="0BF5667B"/>
    <w:rsid w:val="24197231"/>
    <w:rsid w:val="24A7427D"/>
    <w:rsid w:val="31A0699C"/>
    <w:rsid w:val="42472B99"/>
    <w:rsid w:val="4CA84F0C"/>
    <w:rsid w:val="4F337D6E"/>
    <w:rsid w:val="50EA67EA"/>
    <w:rsid w:val="56E53B1E"/>
    <w:rsid w:val="5BF1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31348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31348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3134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331348"/>
    <w:rPr>
      <w:rFonts w:cs="Times New Roman"/>
      <w:color w:val="0000FF"/>
      <w:u w:val="single"/>
    </w:rPr>
  </w:style>
  <w:style w:type="character" w:customStyle="1" w:styleId="font01">
    <w:name w:val="font01"/>
    <w:basedOn w:val="DefaultParagraphFont"/>
    <w:uiPriority w:val="99"/>
    <w:rsid w:val="00331348"/>
    <w:rPr>
      <w:rFonts w:ascii="宋体" w:eastAsia="宋体" w:hAnsi="宋体" w:cs="宋体"/>
      <w:color w:val="000000"/>
      <w:sz w:val="24"/>
      <w:szCs w:val="24"/>
      <w:u w:val="single"/>
    </w:rPr>
  </w:style>
  <w:style w:type="character" w:customStyle="1" w:styleId="font21">
    <w:name w:val="font21"/>
    <w:basedOn w:val="DefaultParagraphFont"/>
    <w:uiPriority w:val="99"/>
    <w:rsid w:val="00331348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uzone.univs.cn/signup.jsp" TargetMode="External"/><Relationship Id="rId12" Type="http://schemas.openxmlformats.org/officeDocument/2006/relationships/hyperlink" Target="http://v.univs.cn/theory/index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../../../Users/RTR/AppData/Roaming/Tencent/Users/498932689/QQ/WinTemp/RichOle/2(UQ5FT33~E6UX0U$(2%7dFLV.png" TargetMode="External"/><Relationship Id="rId11" Type="http://schemas.openxmlformats.org/officeDocument/2006/relationships/image" Target="../../er/Application%20Data/Tencent/Users/534119281/QQ/WinTemp/RichOle/IX8KNP%7bO_IE@$13M5ZC5(YU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../../er/Application%20Data/Tencent/Users/534119281/QQ/WinTemp/RichOle/%7d%25@2R%5bZBR%7dKV%60FVBMT%5bH%7dAS.jpg" TargetMode="External"/><Relationship Id="rId14" Type="http://schemas.openxmlformats.org/officeDocument/2006/relationships/image" Target="../../er/Application%20Data/Tencent/Users/534119281/QQ/WinTemp/RichOle/PXPM8645%7dJZOV6DIIXY%7b_X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关于组织参加全国大学生廉洁知识问答活动的通知</dc:title>
  <dc:subject/>
  <dc:creator>Administrator</dc:creator>
  <cp:keywords/>
  <dc:description/>
  <cp:lastModifiedBy>汪继存</cp:lastModifiedBy>
  <cp:revision>7</cp:revision>
  <cp:lastPrinted>2016-06-22T02:42:00Z</cp:lastPrinted>
  <dcterms:created xsi:type="dcterms:W3CDTF">2016-06-22T03:16:00Z</dcterms:created>
  <dcterms:modified xsi:type="dcterms:W3CDTF">2016-06-22T03:17:00Z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